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7B17B3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421005</wp:posOffset>
                </wp:positionV>
                <wp:extent cx="3021330" cy="7028815"/>
                <wp:effectExtent l="0" t="0" r="7620" b="635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1330" cy="702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Курение подавляет волевые качества человека.</w:t>
                            </w:r>
                          </w:p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E92CF2" w:rsidRPr="00D95E1A" w:rsidRDefault="00E92CF2" w:rsidP="00E92CF2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          </w:r>
                          </w:p>
                          <w:p w:rsidR="00E92CF2" w:rsidRDefault="00E92CF2" w:rsidP="00E92CF2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          </w:r>
                            <w:r w:rsidR="000066F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D95E1A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          </w:r>
                          </w:p>
                          <w:p w:rsidR="00BA7FB3" w:rsidRDefault="00BA7FB3" w:rsidP="00E92CF2">
                            <w:pPr>
                              <w:pStyle w:val="20"/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948940" cy="126528"/>
                                  <wp:effectExtent l="19050" t="0" r="3810" b="0"/>
                                  <wp:docPr id="1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8940" cy="126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Кроха – сын пришёл к отцу  и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спросил тут кроха: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« Если я курить начну - это очень плохо?»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Видимо врасплох застал сын отца вопросом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Папа быстро с кресла встал, бросил папиросу.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И сказал отец тогда, глядя сыну в очи: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«Да, сынок, курить табак, это плохо очень».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Сын, </w:t>
                            </w:r>
                            <w:proofErr w:type="gramStart"/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услышав</w:t>
                            </w:r>
                            <w:proofErr w:type="gramEnd"/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сей ответ, снова вопрошает: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«Ты ведь куришь много лет и не умираешь?»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Закурил я с юных лет, чтоб казаться взрослым,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Ну, а стал от сигарет меньше нормы ростом.</w:t>
                            </w:r>
                          </w:p>
                          <w:p w:rsidR="00D95E1A" w:rsidRPr="00D95E1A" w:rsidRDefault="00416EC2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Я уже не побегу  за тобой в</w:t>
                            </w:r>
                            <w:r w:rsidR="00D95E1A"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припрыжку,</w:t>
                            </w:r>
                          </w:p>
                          <w:p w:rsid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Бегать быстро не могу, мучает одышка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Сердце, лёгкие больны, в  этом нет сомненья.</w:t>
                            </w:r>
                          </w:p>
                          <w:p w:rsidR="00E92CF2" w:rsidRPr="00D95E1A" w:rsidRDefault="00D95E1A" w:rsidP="00D95E1A">
                            <w:pPr>
                              <w:pStyle w:val="20"/>
                              <w:spacing w:line="30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ascii="Times New Roman" w:eastAsia="Calibri" w:hAnsi="Times New Roman" w:cs="Times New Roman"/>
                                <w:b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Я здоровьем заплатил за своё куренье</w:t>
                            </w:r>
                          </w:p>
                          <w:p w:rsidR="00EA23B9" w:rsidRPr="00BA7FB3" w:rsidRDefault="00EA23B9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20.45pt;margin-top:33.15pt;width:237.9pt;height:553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Курение подавляет волевые качества человека.</w:t>
                      </w:r>
                    </w:p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E92CF2" w:rsidRPr="00D95E1A" w:rsidRDefault="00E92CF2" w:rsidP="00E92CF2">
                      <w:pPr>
                        <w:spacing w:after="0" w:line="240" w:lineRule="auto"/>
                        <w:ind w:firstLine="709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    </w:r>
                    </w:p>
                    <w:p w:rsidR="00E92CF2" w:rsidRDefault="00E92CF2" w:rsidP="00E92CF2">
                      <w:pPr>
                        <w:spacing w:after="0" w:line="240" w:lineRule="auto"/>
                        <w:ind w:firstLine="709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    </w:r>
                      <w:r w:rsidR="000066F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D95E1A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    </w:r>
                    </w:p>
                    <w:p w:rsidR="00BA7FB3" w:rsidRDefault="00BA7FB3" w:rsidP="00E92CF2">
                      <w:pPr>
                        <w:pStyle w:val="20"/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/>
                          <w:noProof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>
                            <wp:extent cx="2948940" cy="126528"/>
                            <wp:effectExtent l="19050" t="0" r="3810" b="0"/>
                            <wp:docPr id="1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8940" cy="126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Кроха – сын пришёл к отцу  и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спросил тут кроха: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« Если я курить начну - это очень плохо?»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Видимо врасплох застал сын отца вопросом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Папа быстро с кресла встал, бросил папиросу.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И сказал отец тогда, глядя сыну в очи: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«Да, сынок, курить табак, это плохо очень».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Сын, </w:t>
                      </w:r>
                      <w:proofErr w:type="gramStart"/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услышав</w:t>
                      </w:r>
                      <w:proofErr w:type="gramEnd"/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сей ответ, снова вопрошает: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«Ты ведь куришь много лет и не умираешь?»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Закурил я с юных лет, чтоб казаться взрослым,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Ну, а стал от сигарет меньше нормы ростом.</w:t>
                      </w:r>
                    </w:p>
                    <w:p w:rsidR="00D95E1A" w:rsidRPr="00D95E1A" w:rsidRDefault="00416EC2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Я уже не побегу  за тобой в</w:t>
                      </w:r>
                      <w:r w:rsidR="00D95E1A"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припрыжку,</w:t>
                      </w:r>
                      <w:bookmarkStart w:id="1" w:name="_GoBack"/>
                      <w:bookmarkEnd w:id="1"/>
                    </w:p>
                    <w:p w:rsid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Бегать быстро не могу, мучает одышка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Сердце, лёгкие больны, в  этом нет сомненья.</w:t>
                      </w:r>
                    </w:p>
                    <w:p w:rsidR="00E92CF2" w:rsidRPr="00D95E1A" w:rsidRDefault="00D95E1A" w:rsidP="00D95E1A">
                      <w:pPr>
                        <w:pStyle w:val="20"/>
                        <w:spacing w:line="30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ascii="Times New Roman" w:eastAsia="Calibri" w:hAnsi="Times New Roman" w:cs="Times New Roman"/>
                          <w:b/>
                          <w:kern w:val="0"/>
                          <w:sz w:val="22"/>
                          <w:szCs w:val="22"/>
                          <w:lang w:val="ru-RU"/>
                        </w:rPr>
                        <w:t>Я здоровьем заплатил за своё куренье</w:t>
                      </w:r>
                    </w:p>
                    <w:p w:rsidR="00EA23B9" w:rsidRPr="00BA7FB3" w:rsidRDefault="00EA23B9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322580</wp:posOffset>
                </wp:positionV>
                <wp:extent cx="2676525" cy="98425"/>
                <wp:effectExtent l="0" t="0" r="9525" b="0"/>
                <wp:wrapNone/>
                <wp:docPr id="2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98425"/>
                          <a:chOff x="18434304" y="20116800"/>
                          <a:chExt cx="2130552" cy="82296"/>
                        </a:xfrm>
                      </wpg:grpSpPr>
                      <wps:wsp>
                        <wps:cNvPr id="28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223520</wp:posOffset>
                </wp:positionV>
                <wp:extent cx="3298825" cy="7226300"/>
                <wp:effectExtent l="0" t="0" r="0" b="0"/>
                <wp:wrapNone/>
                <wp:docPr id="2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98825" cy="722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5E1A" w:rsidRDefault="000066FF" w:rsidP="000066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Советы для желающих  бросить курить</w:t>
                            </w:r>
                          </w:p>
                          <w:p w:rsidR="00D95E1A" w:rsidRPr="00C559C2" w:rsidRDefault="00D95E1A" w:rsidP="00D95E1A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  <w:t>Главное условие – ты действительно должен хотеть бросить курить. Это решение должно быть принято тобою и никем не навязано.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1.  Назначь день прекращения курения. </w:t>
                            </w:r>
                            <w:proofErr w:type="gramStart"/>
                            <w:r w:rsidR="000066FF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r w:rsidRPr="00C559C2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Жела</w:t>
                            </w:r>
                            <w:r w:rsidRPr="00C559C2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          </w:r>
                            <w:r w:rsidRPr="00C559C2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мать).</w:t>
                            </w:r>
                            <w:proofErr w:type="gramEnd"/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          </w: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трани сигареты, зажигалки, пепельницы и всё то, что напоминает тебе о курении.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          </w: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ретку).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5. Придумай систему поощрений, и не забывай награждать себя за достигнутые успехи на пути свободы от курения.</w:t>
                            </w:r>
                          </w:p>
                          <w:p w:rsidR="000066FF" w:rsidRPr="00C559C2" w:rsidRDefault="00FC2D3B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6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. Делай всё возможное, чтобы отвлечься от желания взять в руки сигарету. Например, займись спортом, начни читать фантасти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чески</w:t>
                            </w:r>
                            <w:r w:rsidR="00D95E1A" w:rsidRPr="00C559C2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интересную книгу, грызи семечки, орехи или конфеты.</w:t>
                            </w:r>
                          </w:p>
                          <w:p w:rsidR="00D95E1A" w:rsidRPr="00C559C2" w:rsidRDefault="00FC2D3B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7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.Избегай мест, провоцирующих тебя закурить и наоборот, старайся больше времени проводить с некурящими друзьями.</w:t>
                            </w:r>
                          </w:p>
                          <w:p w:rsidR="00D95E1A" w:rsidRPr="00C559C2" w:rsidRDefault="00FC2D3B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8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          </w:r>
                            <w:r w:rsidR="000066FF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».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D95E1A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559C2">
                            <w:pPr>
                              <w:pStyle w:val="21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A537EB" w:rsidRPr="00C1764D" w:rsidRDefault="00A537EB" w:rsidP="00C559C2"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7" type="#_x0000_t202" style="position:absolute;left:0;text-align:left;margin-left:280.25pt;margin-top:17.6pt;width:259.75pt;height:56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D95E1A" w:rsidRDefault="000066FF" w:rsidP="000066FF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Советы для желающих  бросить курить</w:t>
                      </w:r>
                    </w:p>
                    <w:p w:rsidR="00D95E1A" w:rsidRPr="00C559C2" w:rsidRDefault="00D95E1A" w:rsidP="00D95E1A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  <w:lang w:val="ru-RU"/>
                        </w:rPr>
                        <w:t>Главное условие – ты действительно должен хотеть бросить курить. Это решение должно быть принято тобою и никем не навязано.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 xml:space="preserve">1.  Назначь день прекращения курения. </w:t>
                      </w:r>
                      <w:r w:rsidR="000066FF" w:rsidRPr="00C559C2">
                        <w:rPr>
                          <w:sz w:val="22"/>
                          <w:szCs w:val="22"/>
                          <w:lang w:val="ru-RU"/>
                        </w:rPr>
                        <w:t>(</w:t>
                      </w:r>
                      <w:r w:rsidRPr="00C559C2">
                        <w:rPr>
                          <w:i/>
                          <w:sz w:val="22"/>
                          <w:szCs w:val="22"/>
                          <w:lang w:val="ru-RU"/>
                        </w:rPr>
                        <w:t>Жела</w:t>
                      </w:r>
                      <w:r w:rsidRPr="00C559C2">
                        <w:rPr>
                          <w:i/>
                          <w:sz w:val="22"/>
                          <w:szCs w:val="22"/>
                          <w:lang w:val="ru-RU"/>
                        </w:rPr>
                        <w:softHyphen/>
    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    </w:r>
                      <w:r w:rsidRPr="00C559C2">
                        <w:rPr>
                          <w:i/>
                          <w:sz w:val="22"/>
                          <w:szCs w:val="22"/>
                          <w:lang w:val="ru-RU"/>
                        </w:rPr>
                        <w:softHyphen/>
                        <w:t>мать).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    </w: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softHyphen/>
                        <w:t>трани сигареты, зажигалки, пепельницы и всё то, что напоминает тебе о курении.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    </w: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softHyphen/>
                        <w:t>ретку).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>5. Придумай систему поощрений, и не забывай награждать себя за достигнутые успехи на пути свободы от курения.</w:t>
                      </w:r>
                    </w:p>
                    <w:p w:rsidR="000066FF" w:rsidRPr="00C559C2" w:rsidRDefault="00FC2D3B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6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>. Делай всё возможное, чтобы отвлечься от желания взять в руки сигарету. Например, займись спортом, начни читать фантасти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softHyphen/>
                        <w:t>чески</w:t>
                      </w:r>
                      <w:r w:rsidR="00D95E1A" w:rsidRPr="00C559C2">
                        <w:rPr>
                          <w:rFonts w:ascii="Arial Narrow" w:hAnsi="Arial Narrow" w:cs="Arial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>интересную книгу, грызи семечки, орехи или конфеты.</w:t>
                      </w:r>
                    </w:p>
                    <w:p w:rsidR="00D95E1A" w:rsidRPr="00C559C2" w:rsidRDefault="00FC2D3B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7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>.Избегай мест, провоцирующих тебя закурить и наоборот, старайся больше времени проводить с некурящими друзьями.</w:t>
                      </w:r>
                    </w:p>
                    <w:p w:rsidR="00D95E1A" w:rsidRPr="00C559C2" w:rsidRDefault="00FC2D3B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8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    </w:r>
                      <w:r w:rsidR="000066FF" w:rsidRPr="00C559C2">
                        <w:rPr>
                          <w:sz w:val="22"/>
                          <w:szCs w:val="22"/>
                          <w:lang w:val="ru-RU"/>
                        </w:rPr>
                        <w:t>».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D95E1A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559C2">
                      <w:pPr>
                        <w:pStyle w:val="21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A537EB" w:rsidRPr="00C1764D" w:rsidRDefault="00A537EB" w:rsidP="00C559C2">
                      <w:pPr>
                        <w:pStyle w:val="2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269240</wp:posOffset>
                </wp:positionV>
                <wp:extent cx="2676525" cy="555625"/>
                <wp:effectExtent l="0" t="0" r="9525" b="0"/>
                <wp:wrapNone/>
                <wp:docPr id="3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65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E663BD" w:rsidRDefault="00A537EB">
                            <w:pPr>
                              <w:pStyle w:val="4"/>
                              <w:rPr>
                                <w:i/>
                                <w:color w:val="00206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28.25pt;margin-top:21.2pt;width:210.75pt;height:43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537EB" w:rsidRPr="00E663BD" w:rsidRDefault="00A537EB">
                      <w:pPr>
                        <w:pStyle w:val="4"/>
                        <w:rPr>
                          <w:i/>
                          <w:color w:val="00206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56515</wp:posOffset>
                </wp:positionV>
                <wp:extent cx="3138805" cy="1201420"/>
                <wp:effectExtent l="0" t="0" r="4445" b="0"/>
                <wp:wrapNone/>
                <wp:docPr id="3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880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58D" w:rsidRDefault="00F9758D" w:rsidP="008026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537EB" w:rsidRPr="008026FE" w:rsidRDefault="007B17B3" w:rsidP="007B17B3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530860" cy="501650"/>
                                  <wp:effectExtent l="0" t="0" r="254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860" cy="50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6FE" w:rsidRPr="008026FE" w:rsidRDefault="008026F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0T/g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F9758D" w:rsidRDefault="00F9758D" w:rsidP="008026FE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  <w:p w:rsidR="00A537EB" w:rsidRPr="008026FE" w:rsidRDefault="007B17B3" w:rsidP="007B17B3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  <w:lang w:val="ru-RU" w:eastAsia="ru-RU" w:bidi="ar-SA"/>
                        </w:rPr>
                        <w:drawing>
                          <wp:inline distT="0" distB="0" distL="0" distR="0">
                            <wp:extent cx="530860" cy="501650"/>
                            <wp:effectExtent l="0" t="0" r="254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860" cy="50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6FE" w:rsidRPr="008026FE" w:rsidRDefault="008026F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234950" cy="352425"/>
                <wp:effectExtent l="0" t="0" r="0" b="9525"/>
                <wp:wrapNone/>
                <wp:docPr id="3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0" type="#_x0000_t202" style="position:absolute;left:0;text-align:left;margin-left:348.95pt;margin-top:513.95pt;width:18.5pt;height:27.7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ng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306070"/>
                <wp:effectExtent l="0" t="0" r="0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a7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302.85pt;margin-top:351.85pt;width:171pt;height:2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gd/A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a7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20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gn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QHk5ayNEXiBrhu4Yif4JRzcqSmtyaWPWdSuDIXXcrjVrV3Yjim0JcZDWcoEspRV9TUgJDH+BO&#10;y1bH/UMH2BbFvYAxjgJAtO0/ihL2kL0WNpjHSrbmGggTOtqcPZxzRo8aFbDoTyM/9IB7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Ei6Y&#10;J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7B17B3" w:rsidRDefault="007B17B3" w:rsidP="007B17B3">
      <w:pPr>
        <w:tabs>
          <w:tab w:val="left" w:pos="13041"/>
        </w:tabs>
        <w:rPr>
          <w:b/>
          <w:i/>
          <w:sz w:val="20"/>
          <w:szCs w:val="20"/>
          <w:lang w:val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1759585</wp:posOffset>
                </wp:positionV>
                <wp:extent cx="3263900" cy="1958340"/>
                <wp:effectExtent l="0" t="0" r="0" b="4445"/>
                <wp:wrapNone/>
                <wp:docPr id="1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390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Pr="002430E3" w:rsidRDefault="007338FA" w:rsidP="002430E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i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42.1pt;height:131.3pt" fillcolor="#dcebf5">
          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          <v:stroke r:id="rId11" o:title=""/>
                                  <v:shadow color="#868686"/>
          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          <v:textpath style="font-family:&quot;Arial Black&quot;;v-text-kern:t" trim="t" fitpath="t" string="Скажи: &#10;«НЕТ СИГАРЕТАМ»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76.7pt;margin-top:138.55pt;width:257pt;height:154.2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2430E3" w:rsidRDefault="007B17B3" w:rsidP="002430E3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i/>
                          <w:color w:val="0070C0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  <w:pict>
                          <v:shape id="_x0000_i1025" type="#_x0000_t136" style="width:242.1pt;height:131.3pt" fillcolor="#dcebf5">
    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    <v:stroke r:id="rId12" o:title=""/>
                            <v:shadow color="#868686"/>
    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    <v:textpath style="font-family:&quot;Arial Black&quot;;v-text-kern:t" trim="t" fitpath="t" string="Скажи: &#10;«НЕТ СИГАРЕТАМ»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338FA">
        <w:rPr>
          <w:b/>
          <w:i/>
          <w:sz w:val="20"/>
          <w:szCs w:val="20"/>
          <w:lang w:val="ru-RU"/>
        </w:rPr>
        <w:t xml:space="preserve">                            </w:t>
      </w:r>
      <w:bookmarkStart w:id="0" w:name="_GoBack"/>
      <w:bookmarkEnd w:id="0"/>
      <w:r>
        <w:rPr>
          <w:b/>
          <w:i/>
          <w:sz w:val="20"/>
          <w:szCs w:val="20"/>
          <w:lang w:val="ru-RU"/>
        </w:rPr>
        <w:t xml:space="preserve"> </w:t>
      </w:r>
      <w:r w:rsidR="00D029BC" w:rsidRPr="007B17B3">
        <w:rPr>
          <w:b/>
          <w:i/>
          <w:sz w:val="20"/>
          <w:szCs w:val="20"/>
          <w:lang w:val="ru-RU"/>
        </w:rPr>
        <w:t xml:space="preserve">Памятка для  </w:t>
      </w:r>
      <w:r w:rsidR="00C1764D" w:rsidRPr="007B17B3">
        <w:rPr>
          <w:b/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7B17B3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5644515</wp:posOffset>
                </wp:positionV>
                <wp:extent cx="2703195" cy="1913890"/>
                <wp:effectExtent l="0" t="0" r="1905" b="0"/>
                <wp:wrapNone/>
                <wp:docPr id="1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0319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58D" w:rsidRPr="00F9758D" w:rsidRDefault="00F9758D" w:rsidP="007B17B3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9758D" w:rsidRPr="00F9758D" w:rsidRDefault="00F9758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3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Rh/Q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C86hGH9AgAAogYAAA4AAAAAAAAAAAAAAAAALgIAAGRycy9lMm9Eb2MueG1sUEsB&#10;Ai0AFAAGAAgAAAAhAFehPOLjAAAADgEAAA8AAAAAAAAAAAAAAAAAVw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F9758D" w:rsidRPr="00F9758D" w:rsidRDefault="00F9758D" w:rsidP="007B17B3">
                      <w:pPr>
                        <w:pStyle w:val="a8"/>
                        <w:rPr>
                          <w:rFonts w:ascii="Times New Roman" w:hAnsi="Times New Roman" w:cs="Times New Roman"/>
                          <w:b w:val="0"/>
                          <w:i/>
                          <w:sz w:val="28"/>
                          <w:szCs w:val="28"/>
                          <w:lang w:val="ru-RU"/>
                        </w:rPr>
                      </w:pPr>
                      <w:bookmarkStart w:id="1" w:name="_GoBack"/>
                      <w:bookmarkEnd w:id="1"/>
                    </w:p>
                    <w:p w:rsidR="00F9758D" w:rsidRPr="00F9758D" w:rsidRDefault="00F9758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b w:val="0"/>
                          <w:sz w:val="40"/>
                          <w:szCs w:val="40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1149350"/>
                <wp:effectExtent l="0" t="0" r="0" b="0"/>
                <wp:wrapNone/>
                <wp:docPr id="1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 w:rsidP="00F9758D">
                            <w:pPr>
                              <w:pStyle w:val="21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lr+w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h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A537EB" w:rsidP="00F9758D">
                      <w:pPr>
                        <w:pStyle w:val="21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7B17B3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7214870</wp:posOffset>
            </wp:positionH>
            <wp:positionV relativeFrom="margin">
              <wp:posOffset>3679190</wp:posOffset>
            </wp:positionV>
            <wp:extent cx="2188210" cy="1694815"/>
            <wp:effectExtent l="0" t="0" r="2540" b="635"/>
            <wp:wrapSquare wrapText="bothSides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br w:type="page"/>
      </w:r>
      <w:r w:rsidR="007B17B3"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548640</wp:posOffset>
                </wp:positionV>
                <wp:extent cx="3257550" cy="6709410"/>
                <wp:effectExtent l="0" t="0" r="0" b="0"/>
                <wp:wrapNone/>
                <wp:docPr id="16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57550" cy="67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5" type="#_x0000_t202" style="position:absolute;left:0;text-align:left;margin-left:563.3pt;margin-top:43.2pt;width:256.5pt;height:528.3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7B17B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548640</wp:posOffset>
                </wp:positionV>
                <wp:extent cx="3266440" cy="6709410"/>
                <wp:effectExtent l="0" t="0" r="0" b="0"/>
                <wp:wrapNone/>
                <wp:docPr id="1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6440" cy="67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C1764D" w:rsidRPr="00E92CF2" w:rsidRDefault="00C1764D" w:rsidP="00C176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Организм курильщик</w:t>
                            </w:r>
                            <w:r w:rsidR="00E92CF2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а испытывает большие перегрузки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C1764D" w:rsidRPr="00C1764D" w:rsidRDefault="00C1764D" w:rsidP="00C1764D">
                            <w:pPr>
                              <w:spacing w:after="0" w:line="360" w:lineRule="auto"/>
                              <w:ind w:firstLine="709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360" w:lineRule="auto"/>
                              <w:ind w:firstLine="709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360" w:lineRule="auto"/>
                              <w:ind w:firstLine="709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          </w:r>
                          </w:p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Подвергается 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изменениям внешность курильщика</w:t>
                            </w:r>
                          </w:p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2CF2" w:rsidRPr="00E92CF2" w:rsidRDefault="00E92CF2" w:rsidP="00E92CF2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У тех, кто недавно начал курить</w:t>
                            </w:r>
                            <w:proofErr w:type="gramStart"/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,</w:t>
                            </w:r>
                            <w:proofErr w:type="gramEnd"/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          </w:r>
                          </w:p>
                          <w:p w:rsidR="00E92CF2" w:rsidRDefault="00E92CF2" w:rsidP="00E92CF2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          </w:r>
                          </w:p>
                          <w:p w:rsidR="00E92CF2" w:rsidRDefault="00E92CF2" w:rsidP="00E92CF2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2CF2" w:rsidRDefault="00E92CF2" w:rsidP="00E92CF2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bCs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bCs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Аргументы против курения</w:t>
                            </w:r>
                          </w:p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2CF2" w:rsidRPr="00E92CF2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Портит цвет кожи</w:t>
                            </w:r>
                          </w:p>
                          <w:p w:rsidR="00E92CF2" w:rsidRPr="00E92CF2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Придаёт жёлтый оттенок  зубам</w:t>
                            </w:r>
                          </w:p>
                          <w:p w:rsidR="00E92CF2" w:rsidRPr="00E92CF2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Разрушает лёгкие</w:t>
                            </w:r>
                          </w:p>
                          <w:p w:rsidR="00E92CF2" w:rsidRPr="00E92CF2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Поражает сердце </w:t>
                            </w:r>
                          </w:p>
                          <w:p w:rsidR="00E92CF2" w:rsidRPr="00E92CF2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Снижает физическую активность</w:t>
                            </w:r>
                          </w:p>
                          <w:p w:rsidR="00E92CF2" w:rsidRPr="00E92CF2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Вызывает раковые опухоли.</w:t>
                            </w:r>
                          </w:p>
                          <w:p w:rsidR="00E92CF2" w:rsidRPr="00E92CF2" w:rsidRDefault="00E92CF2" w:rsidP="00E92CF2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05351B" w:rsidRPr="00744BFC" w:rsidRDefault="0005351B" w:rsidP="00C1764D">
                            <w:pPr>
                              <w:spacing w:line="240" w:lineRule="auto"/>
                              <w:ind w:left="426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36" type="#_x0000_t202" style="position:absolute;left:0;text-align:left;margin-left:4in;margin-top:43.2pt;width:257.2pt;height:528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ny/gIAAKI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C1764D" w:rsidRPr="00E92CF2" w:rsidRDefault="00C1764D" w:rsidP="00C1764D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Организм курильщик</w:t>
                      </w:r>
                      <w:r w:rsidR="00E92CF2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а испытывает большие перегрузки</w:t>
                      </w:r>
                    </w:p>
                    <w:p w:rsidR="00C1764D" w:rsidRPr="00C1764D" w:rsidRDefault="00C1764D" w:rsidP="00C1764D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8"/>
                          <w:szCs w:val="28"/>
                          <w:lang w:val="ru-RU"/>
                        </w:rPr>
                      </w:pPr>
                    </w:p>
                    <w:p w:rsidR="00C1764D" w:rsidRPr="00C1764D" w:rsidRDefault="00C1764D" w:rsidP="00C1764D">
                      <w:pPr>
                        <w:spacing w:after="0" w:line="360" w:lineRule="auto"/>
                        <w:ind w:firstLine="709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    </w:r>
                    </w:p>
                    <w:p w:rsidR="00C1764D" w:rsidRPr="00C1764D" w:rsidRDefault="00C1764D" w:rsidP="00C1764D">
                      <w:pPr>
                        <w:spacing w:after="0" w:line="360" w:lineRule="auto"/>
                        <w:ind w:firstLine="709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    </w:r>
                    </w:p>
                    <w:p w:rsidR="00C1764D" w:rsidRPr="00C1764D" w:rsidRDefault="00C1764D" w:rsidP="00C1764D">
                      <w:pPr>
                        <w:spacing w:after="0" w:line="360" w:lineRule="auto"/>
                        <w:ind w:firstLine="709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    </w:r>
                    </w:p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 xml:space="preserve">Подвергается </w:t>
                      </w:r>
                      <w:r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изменениям внешность курильщика</w:t>
                      </w:r>
                    </w:p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E92CF2" w:rsidRPr="00E92CF2" w:rsidRDefault="00E92CF2" w:rsidP="00E92CF2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У тех, кто недавно начал курить</w:t>
                      </w:r>
                      <w:proofErr w:type="gramStart"/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,</w:t>
                      </w:r>
                      <w:proofErr w:type="gramEnd"/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    </w:r>
                    </w:p>
                    <w:p w:rsidR="00E92CF2" w:rsidRDefault="00E92CF2" w:rsidP="00E92CF2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    </w:r>
                    </w:p>
                    <w:p w:rsidR="00E92CF2" w:rsidRDefault="00E92CF2" w:rsidP="00E92CF2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E92CF2" w:rsidRDefault="00E92CF2" w:rsidP="00E92CF2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bCs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Verdana" w:eastAsia="Calibri" w:hAnsi="Verdana"/>
                          <w:b/>
                          <w:bCs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Аргументы против курения</w:t>
                      </w:r>
                    </w:p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E92CF2" w:rsidRPr="00E92CF2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Портит цвет кожи</w:t>
                      </w:r>
                    </w:p>
                    <w:p w:rsidR="00E92CF2" w:rsidRPr="00E92CF2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Придаёт жёлтый оттенок  зубам</w:t>
                      </w:r>
                    </w:p>
                    <w:p w:rsidR="00E92CF2" w:rsidRPr="00E92CF2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Разрушает лёгкие</w:t>
                      </w:r>
                    </w:p>
                    <w:p w:rsidR="00E92CF2" w:rsidRPr="00E92CF2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Поражает сердце </w:t>
                      </w:r>
                    </w:p>
                    <w:p w:rsidR="00E92CF2" w:rsidRPr="00E92CF2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Снижает физическую активность</w:t>
                      </w:r>
                    </w:p>
                    <w:p w:rsidR="00E92CF2" w:rsidRPr="00E92CF2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Вызывает раковые опухоли.</w:t>
                      </w:r>
                    </w:p>
                    <w:p w:rsidR="00E92CF2" w:rsidRPr="00E92CF2" w:rsidRDefault="00E92CF2" w:rsidP="00E92CF2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05351B" w:rsidRPr="00744BFC" w:rsidRDefault="0005351B" w:rsidP="00C1764D">
                      <w:pPr>
                        <w:spacing w:line="240" w:lineRule="auto"/>
                        <w:ind w:left="426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7B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548640</wp:posOffset>
                </wp:positionV>
                <wp:extent cx="2922905" cy="6868160"/>
                <wp:effectExtent l="0" t="0" r="0" b="8890"/>
                <wp:wrapNone/>
                <wp:docPr id="1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2905" cy="686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764D" w:rsidRPr="00C1764D" w:rsidRDefault="00C1764D" w:rsidP="00C1764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Курящий ч</w:t>
                            </w:r>
                            <w:r w:rsidR="00416EC2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еловек превращает свой организм</w:t>
                            </w:r>
                            <w:r w:rsidRPr="00C1764D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химический завод по </w:t>
                            </w:r>
                            <w:r w:rsidR="00E92CF2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переработке вредных веществ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          </w:r>
                          </w:p>
                          <w:p w:rsidR="00C1764D" w:rsidRDefault="00C1764D" w:rsidP="00C1764D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            К ядовитым веществам в табаке, прежде всего, относят: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C1764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          </w:r>
                          </w:p>
                          <w:p w:rsidR="00C1764D" w:rsidRDefault="00C1764D" w:rsidP="00C1764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Угарный газ — оксид углерода. Вызывает головную боль, в отдельных случаях смерть.</w:t>
                            </w:r>
                          </w:p>
                          <w:p w:rsidR="00C1764D" w:rsidRDefault="00C1764D" w:rsidP="00C1764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          </w:r>
                            <w:proofErr w:type="gramStart"/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связи</w:t>
                            </w:r>
                            <w:proofErr w:type="gramEnd"/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с чем токсическое действие зависит не только от его концентрации, но и от времени воздействия на организм.</w:t>
                            </w:r>
                          </w:p>
                          <w:p w:rsidR="00C1764D" w:rsidRDefault="00C1764D" w:rsidP="00C1764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Аммоний (его применяют для чистки одежды в химчистке).</w:t>
                            </w:r>
                          </w:p>
                          <w:p w:rsidR="00C1764D" w:rsidRPr="00C1764D" w:rsidRDefault="00C1764D" w:rsidP="00C1764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764D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537EB" w:rsidRPr="003A1A56" w:rsidRDefault="00A537EB" w:rsidP="006728DD">
                            <w:pPr>
                              <w:pStyle w:val="a6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7" type="#_x0000_t202" style="position:absolute;left:0;text-align:left;margin-left:31.05pt;margin-top:43.2pt;width:230.15pt;height:540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C1764D" w:rsidRPr="00C1764D" w:rsidRDefault="00C1764D" w:rsidP="00C1764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Курящий ч</w:t>
                      </w:r>
                      <w:r w:rsidR="00416EC2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еловек превращает свой организм</w:t>
                      </w:r>
                      <w:r w:rsidRPr="00C1764D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 xml:space="preserve"> химический завод по </w:t>
                      </w:r>
                      <w:r w:rsidR="00E92CF2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переработке вредных веществ</w:t>
                      </w:r>
                    </w:p>
                    <w:p w:rsidR="00C1764D" w:rsidRPr="00C1764D" w:rsidRDefault="00C1764D" w:rsidP="00C1764D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    </w:r>
                    </w:p>
                    <w:p w:rsidR="00C1764D" w:rsidRDefault="00C1764D" w:rsidP="00C1764D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            К ядовитым веществам в табаке, прежде всего, относят:</w:t>
                      </w:r>
                    </w:p>
                    <w:p w:rsidR="00C1764D" w:rsidRPr="00C1764D" w:rsidRDefault="00C1764D" w:rsidP="00C1764D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C1764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    </w:r>
                    </w:p>
                    <w:p w:rsidR="00C1764D" w:rsidRDefault="00C1764D" w:rsidP="00C1764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Угарный газ — оксид углерода. Вызывает головную боль, в отдельных случаях смерть.</w:t>
                      </w:r>
                    </w:p>
                    <w:p w:rsidR="00C1764D" w:rsidRDefault="00C1764D" w:rsidP="00C1764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    </w:r>
                      <w:proofErr w:type="gramStart"/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связи</w:t>
                      </w:r>
                      <w:proofErr w:type="gramEnd"/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с чем токсическое действие зависит не только от его концентрации, но и от времени воздействия на организм.</w:t>
                      </w:r>
                    </w:p>
                    <w:p w:rsidR="00C1764D" w:rsidRDefault="00C1764D" w:rsidP="00C1764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Аммоний (его применяют для чистки одежды в химчистке).</w:t>
                      </w:r>
                    </w:p>
                    <w:p w:rsidR="00C1764D" w:rsidRPr="00C1764D" w:rsidRDefault="00C1764D" w:rsidP="00C1764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1764D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    </w:r>
                    </w:p>
                    <w:p w:rsidR="00C1764D" w:rsidRPr="00C1764D" w:rsidRDefault="00C1764D" w:rsidP="00C1764D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A537EB" w:rsidRPr="003A1A56" w:rsidRDefault="00A537EB" w:rsidP="006728DD">
                      <w:pPr>
                        <w:pStyle w:val="a6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7B3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7221220</wp:posOffset>
                </wp:positionV>
                <wp:extent cx="3137535" cy="136525"/>
                <wp:effectExtent l="0" t="0" r="5715" b="0"/>
                <wp:wrapNone/>
                <wp:docPr id="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37535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6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7B17B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196850</wp:posOffset>
                </wp:positionV>
                <wp:extent cx="6042025" cy="351790"/>
                <wp:effectExtent l="0" t="0" r="0" b="0"/>
                <wp:wrapNone/>
                <wp:docPr id="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20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2E1E" w:rsidRPr="006728DD" w:rsidRDefault="00CC2E1E" w:rsidP="006728DD">
                            <w:pPr>
                              <w:pStyle w:val="4"/>
                              <w:jc w:val="both"/>
                              <w:rPr>
                                <w:b w:val="0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8" type="#_x0000_t202" style="position:absolute;left:0;text-align:left;margin-left:280.25pt;margin-top:15.5pt;width:475.75pt;height:27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9+/QIAAKE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CC2E1E" w:rsidRPr="006728DD" w:rsidRDefault="00CC2E1E" w:rsidP="006728DD">
                      <w:pPr>
                        <w:pStyle w:val="4"/>
                        <w:jc w:val="both"/>
                        <w:rPr>
                          <w:b w:val="0"/>
                          <w:i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7B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2536825</wp:posOffset>
                </wp:positionH>
                <wp:positionV relativeFrom="page">
                  <wp:posOffset>2797175</wp:posOffset>
                </wp:positionV>
                <wp:extent cx="878840" cy="662940"/>
                <wp:effectExtent l="3175" t="0" r="3810" b="0"/>
                <wp:wrapNone/>
                <wp:docPr id="4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1F7" w:rsidRPr="00FE61F7" w:rsidRDefault="00FE61F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39" type="#_x0000_t202" style="position:absolute;left:0;text-align:left;margin-left:199.75pt;margin-top:220.25pt;width:69.2pt;height:52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Fj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" filled="f" stroked="f">
                <v:textbox>
                  <w:txbxContent>
                    <w:p w:rsidR="00FE61F7" w:rsidRPr="00FE61F7" w:rsidRDefault="00FE61F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7B3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ge">
                  <wp:posOffset>365760</wp:posOffset>
                </wp:positionV>
                <wp:extent cx="8561070" cy="136525"/>
                <wp:effectExtent l="0" t="0" r="0" b="0"/>
                <wp:wrapNone/>
                <wp:docPr id="1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561070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11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7B17B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4857750</wp:posOffset>
                </wp:positionV>
                <wp:extent cx="234950" cy="352425"/>
                <wp:effectExtent l="0" t="0" r="0" b="9525"/>
                <wp:wrapNone/>
                <wp:docPr id="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0" type="#_x0000_t202" style="position:absolute;left:0;text-align:left;margin-left:312.75pt;margin-top:382.5pt;width:18.5pt;height:27.7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FE"/>
    <w:rsid w:val="000066FF"/>
    <w:rsid w:val="0005351B"/>
    <w:rsid w:val="000C177B"/>
    <w:rsid w:val="001B7F4C"/>
    <w:rsid w:val="00202F32"/>
    <w:rsid w:val="002430E3"/>
    <w:rsid w:val="003062DF"/>
    <w:rsid w:val="003A1A56"/>
    <w:rsid w:val="003A4E1F"/>
    <w:rsid w:val="003B3C73"/>
    <w:rsid w:val="003D5E9A"/>
    <w:rsid w:val="00416EC2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338FA"/>
    <w:rsid w:val="00744BFC"/>
    <w:rsid w:val="00763ED6"/>
    <w:rsid w:val="007B17B3"/>
    <w:rsid w:val="008026FE"/>
    <w:rsid w:val="00811CEA"/>
    <w:rsid w:val="008563AF"/>
    <w:rsid w:val="009141B6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0A59-F879-4F7E-9474-A92C807B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8</cp:lastModifiedBy>
  <cp:revision>5</cp:revision>
  <cp:lastPrinted>2012-04-07T07:49:00Z</cp:lastPrinted>
  <dcterms:created xsi:type="dcterms:W3CDTF">2016-11-22T11:04:00Z</dcterms:created>
  <dcterms:modified xsi:type="dcterms:W3CDTF">2017-03-29T04:21:00Z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