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E02785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223520</wp:posOffset>
                </wp:positionV>
                <wp:extent cx="3164205" cy="5962015"/>
                <wp:effectExtent l="0" t="0" r="0" b="635"/>
                <wp:wrapNone/>
                <wp:docPr id="2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4205" cy="596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Default="00CC3C6C" w:rsidP="00CC3C6C">
                            <w:pPr>
                              <w:spacing w:after="0" w:line="240" w:lineRule="auto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Ты уже настолько взрослый…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чтобы уметь выбирать друзей. В твоем окружении не должно быть людей, не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представляющих себе удовольст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остоять тем, кто пытается скло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нить тебя к употреблению спиртного. </w:t>
                            </w: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    Вокруг каждого зл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оупотребляющим алкоголем, долж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Как сказать «Нет!»</w:t>
                            </w:r>
                          </w:p>
                          <w:p w:rsidR="00CC3C6C" w:rsidRPr="00CC3C6C" w:rsidRDefault="00CC3C6C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е шепчите и не бубните, говорите с нормальной громкостью.</w:t>
                            </w:r>
                          </w:p>
                          <w:p w:rsid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2.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Не смотрите в сторону, когда говорите с человеком, не смотрите в пол. Глядите ему прямо в глаза.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3.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Не улыбайтесь, если хотите, чтобы ваши слова серьезно восприняли.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                       4. Когда смотрите на человека мысленно нарисуйте треугольник «</w:t>
                            </w:r>
                            <w:proofErr w:type="gramStart"/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глаза-лоб</w:t>
                            </w:r>
                            <w:proofErr w:type="gramEnd"/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» 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и не опускайте свои глаза ниже,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сделайте шаг назад или отклонитесь назад корпусом.    </w:t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5.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CC3C6C" w:rsidRP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6.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Восстановите дыхание - сделайте глубокий вдох, пока </w:t>
                            </w:r>
                            <w:proofErr w:type="gramStart"/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считаете до четырёх задержите</w:t>
                            </w:r>
                            <w:proofErr w:type="gramEnd"/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дыхание и сосчитайте до четырёх, выдыхайте, пока считаете до четырёх. Повторите </w:t>
                            </w:r>
                            <w:r w:rsidR="00CC3C6C" w:rsidRP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3-5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раз.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 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C1764D">
                            <w:pPr>
                              <w:spacing w:after="200" w:line="240" w:lineRule="auto"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E92CF2">
                            <w:pPr>
                              <w:spacing w:after="200" w:line="240" w:lineRule="auto"/>
                              <w:jc w:val="center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C1764D" w:rsidRDefault="00A537EB" w:rsidP="00C1764D">
                            <w:pPr>
                              <w:pStyle w:val="2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280.25pt;margin-top:17.6pt;width:249.15pt;height:469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EP+wIAAJs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CC3C6C" w:rsidRDefault="00CC3C6C" w:rsidP="00CC3C6C">
                      <w:pPr>
                        <w:spacing w:after="0" w:line="240" w:lineRule="auto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Ты уже настолько взрослый…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чтобы уметь выбирать друзей. В твоем окружении не должно быть людей, не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представляющих себе удовольст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остоять тем, кто пытается скло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нить тебя к употреблению спиртного. </w:t>
                      </w: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    Вокруг каждого зл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оупотребляющим алкоголем, долж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</w: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Как сказать «Нет!»</w:t>
                      </w:r>
                    </w:p>
                    <w:p w:rsidR="00CC3C6C" w:rsidRPr="00CC3C6C" w:rsidRDefault="00CC3C6C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1.</w:t>
                      </w:r>
                      <w:r w:rsid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е шепчите и не бубните, говорите с нормальной громкостью.</w:t>
                      </w:r>
                    </w:p>
                    <w:p w:rsid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2.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Не смотрите в сторону, когда говорите с человеком, не смотрите в пол. Глядите ему прямо в глаза.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3.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Не улыбайтесь, если хотите, чтобы ваши слова серьезно восприняли.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  <w:t xml:space="preserve">                       4. Когда смотрите на человека мысленно нарисуйте треугольник «глаза-лоб» 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и не опускайте свои глаза ниже,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сделайте шаг назад или отклонитесь назад корпусом.    </w:t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5.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CC3C6C" w:rsidRP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6.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    </w:r>
                      <w:r w:rsidR="00CC3C6C" w:rsidRP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3-5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раз.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 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16"/>
                          <w:szCs w:val="16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C1764D">
                      <w:pPr>
                        <w:spacing w:after="200" w:line="240" w:lineRule="auto"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E92CF2">
                      <w:pPr>
                        <w:spacing w:after="200" w:line="240" w:lineRule="auto"/>
                        <w:jc w:val="center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C1764D" w:rsidRDefault="00A537EB" w:rsidP="00C1764D">
                      <w:pPr>
                        <w:pStyle w:val="21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492760</wp:posOffset>
                </wp:positionV>
                <wp:extent cx="3021330" cy="6957060"/>
                <wp:effectExtent l="0" t="0" r="762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1330" cy="695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P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Уголовная ответственность.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Статья 20. 20.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Распитие </w:t>
                            </w:r>
                            <w:proofErr w:type="gramStart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алкогольной</w:t>
                            </w:r>
                            <w:proofErr w:type="gramEnd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и спиртосодержащей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продукции либо наркотических средств или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псих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отропных веществ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общественных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местах</w:t>
                            </w:r>
                            <w:proofErr w:type="gramEnd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 21.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Появление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в общественных местах в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состоянии опьянения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20.22.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Распитие и появление, а также употребление наркотических, психотропных веществ несовершеннолетними в возрасте до 16 лет.</w:t>
                            </w:r>
                          </w:p>
                          <w:p w:rsidR="00E92CF2" w:rsidRPr="00E92CF2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Влечет наложение административного штрафа</w:t>
                            </w:r>
                            <w:r w:rsidR="00AF10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на родителей или их законных представителей  в размере от 3 до 5 минимальных </w:t>
                            </w:r>
                            <w:proofErr w:type="gramStart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размеров оплаты труда</w:t>
                            </w:r>
                            <w:proofErr w:type="gramEnd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EA23B9" w:rsidRPr="00BA7FB3" w:rsidRDefault="00E02785" w:rsidP="00CC3C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50975" cy="1929130"/>
                                  <wp:effectExtent l="76200" t="7620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975" cy="192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107763" dir="135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7" type="#_x0000_t202" style="position:absolute;left:0;text-align:left;margin-left:20.45pt;margin-top:38.8pt;width:237.9pt;height:547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C3C6C" w:rsidRP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  <w:t>Уголовная ответственность.</w:t>
                      </w:r>
                    </w:p>
                    <w:p w:rsid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Статья 20. 20.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Распитие </w:t>
                      </w:r>
                      <w:proofErr w:type="gramStart"/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алкогольной</w:t>
                      </w:r>
                      <w:proofErr w:type="gramEnd"/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и спиртосодержащей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продукции либо наркотических средств или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псих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отропных веществ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общественных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местах</w:t>
                      </w:r>
                      <w:proofErr w:type="gramEnd"/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 21.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Появление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в общественных местах в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состоянии опьянения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20.22.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Распитие и появление, а также употребление наркотических, психотропных веществ несовершеннолетними в возрасте до 16 лет.</w:t>
                      </w:r>
                    </w:p>
                    <w:p w:rsidR="00E92CF2" w:rsidRPr="00E92CF2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Влечет наложение административного штрафа</w:t>
                      </w:r>
                      <w:r w:rsidR="00AF10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на родителей или их законных представителей  в размере от 3 до 5 минимальных </w:t>
                      </w:r>
                      <w:proofErr w:type="gramStart"/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размеров оплаты труда</w:t>
                      </w:r>
                      <w:proofErr w:type="gramEnd"/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EA23B9" w:rsidRPr="00BA7FB3" w:rsidRDefault="00E02785" w:rsidP="00CC3C6C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1450975" cy="1929130"/>
                            <wp:effectExtent l="76200" t="7620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975" cy="192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322580</wp:posOffset>
                </wp:positionV>
                <wp:extent cx="2676525" cy="98425"/>
                <wp:effectExtent l="0" t="0" r="9525" b="0"/>
                <wp:wrapNone/>
                <wp:docPr id="2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98425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269240</wp:posOffset>
                </wp:positionV>
                <wp:extent cx="2676525" cy="555625"/>
                <wp:effectExtent l="0" t="0" r="9525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E663BD" w:rsidRDefault="00A537EB">
                            <w:pPr>
                              <w:pStyle w:val="4"/>
                              <w:rPr>
                                <w:i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28.25pt;margin-top:21.2pt;width:210.75pt;height:43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537EB" w:rsidRPr="00E663BD" w:rsidRDefault="00A537EB">
                      <w:pPr>
                        <w:pStyle w:val="4"/>
                        <w:rPr>
                          <w:i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56515</wp:posOffset>
                </wp:positionV>
                <wp:extent cx="3138805" cy="1201420"/>
                <wp:effectExtent l="0" t="0" r="4445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880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Default="00F9758D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026FE" w:rsidRPr="00E02785" w:rsidRDefault="00E02785" w:rsidP="00E02785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530860" cy="501650"/>
                                  <wp:effectExtent l="0" t="0" r="254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860" cy="50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0T/g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9758D" w:rsidRDefault="00F9758D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8026FE" w:rsidRPr="00E02785" w:rsidRDefault="00E02785" w:rsidP="00E02785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  <w:lang w:val="ru-RU" w:eastAsia="ru-RU" w:bidi="ar-SA"/>
                        </w:rPr>
                        <w:drawing>
                          <wp:inline distT="0" distB="0" distL="0" distR="0">
                            <wp:extent cx="530860" cy="501650"/>
                            <wp:effectExtent l="0" t="0" r="254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860" cy="50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234950" cy="352425"/>
                <wp:effectExtent l="0" t="0" r="0" b="9525"/>
                <wp:wrapNone/>
                <wp:docPr id="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8.95pt;margin-top:513.95pt;width:18.5pt;height:27.7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7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302.85pt;margin-top:351.85pt;width:171pt;height:2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d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cTHiJMWcvRAjxqtxBFNZpEJUN+pBPzuO/DURziARFuxqrsTxTeFuMhqwnd0KaXoa0pKIGj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afnbt8K8pH6EQpoFGgp2Cuw6IW8gdGPczIFKvveyIpRs0HDj0+Df35DIbq2JBjYzs2CC8A&#10;KsUao2GZ6WEQ7zvJdjXcdJ4qS5gAObPNaUbFwAoUGQPmoNV2mtlm0I5t6/X0Z1n8Bg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GyCGB38AgAAoQYAAA4AAAAAAAAAAAAAAAAALgIAAGRycy9lMm9Eb2MueG1sUEsBAi0AFAAG&#10;AAgAAAAhABhH/B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7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20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g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QHk5ayNEXiBrhu4Yif4JRzcqSmtyaWPWdSuDIXXcrjVrV3Yjim0JcZDWcoEspRV9TUgJDH+BO&#10;y1bH/UMH2BbFvYAxjgJAtO0/ihL2kL0WNpjHSrbmGggTOtqcPZxzRo8aFbDoTyM/9IB7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Ei6Y&#10;J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D029BC" w:rsidRDefault="00E02785" w:rsidP="00A43441">
      <w:pPr>
        <w:tabs>
          <w:tab w:val="left" w:pos="13041"/>
        </w:tabs>
        <w:rPr>
          <w:i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1759585</wp:posOffset>
                </wp:positionV>
                <wp:extent cx="3263900" cy="1967865"/>
                <wp:effectExtent l="0" t="0" r="0" b="4445"/>
                <wp:wrapNone/>
                <wp:docPr id="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900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Pr="002430E3" w:rsidRDefault="005C10DC" w:rsidP="002430E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42.1pt;height:131.3pt" fillcolor="#dcebf5">
          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          <v:stroke r:id="rId11" o:title=""/>
                                  <v:shadow color="#868686"/>
          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          <v:textpath style="font-family:&quot;Arial Black&quot;;v-text-kern:t" trim="t" fitpath="t" string="Скажи: &#10;«Алкоголю НЕТ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6.7pt;margin-top:138.55pt;width:257pt;height:154.9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2430E3" w:rsidRDefault="00E02785" w:rsidP="002430E3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i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pict>
                          <v:shape id="_x0000_i1025" type="#_x0000_t136" style="width:242.1pt;height:131.3pt" fillcolor="#dcebf5">
    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    <v:stroke r:id="rId12" o:title=""/>
                            <v:shadow color="#868686"/>
    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    <v:textpath style="font-family:&quot;Arial Black&quot;;v-text-kern:t" trim="t" fitpath="t" string="Скажи: &#10;«Алкоголю НЕТ»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441">
        <w:rPr>
          <w:i/>
          <w:sz w:val="20"/>
          <w:szCs w:val="20"/>
          <w:lang w:val="ru-RU"/>
        </w:rPr>
        <w:t xml:space="preserve">                            </w: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E02785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5644515</wp:posOffset>
                </wp:positionV>
                <wp:extent cx="2703195" cy="1913890"/>
                <wp:effectExtent l="0" t="0" r="1905" b="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31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Pr="00E02785" w:rsidRDefault="00F9758D" w:rsidP="00E02785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Rh/Q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C86hGH9AgAAogYAAA4AAAAAAAAAAAAAAAAALgIAAGRycy9lMm9Eb2MueG1sUEsB&#10;Ai0AFAAGAAgAAAAhAFehPOLjAAAADg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F9758D" w:rsidRPr="00E02785" w:rsidRDefault="00F9758D" w:rsidP="00E02785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1149350"/>
                <wp:effectExtent l="0" t="0" r="0" b="0"/>
                <wp:wrapNone/>
                <wp:docPr id="1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F9758D">
                            <w:pPr>
                              <w:pStyle w:val="21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lr+w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h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 w:rsidP="00F9758D">
                      <w:pPr>
                        <w:pStyle w:val="21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E02785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233045</wp:posOffset>
            </wp:positionV>
            <wp:extent cx="1474470" cy="1474470"/>
            <wp:effectExtent l="0" t="0" r="0" b="0"/>
            <wp:wrapNone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E02785">
      <w:pPr>
        <w:tabs>
          <w:tab w:val="left" w:pos="12621"/>
        </w:tabs>
        <w:jc w:val="left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E02785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196850</wp:posOffset>
                </wp:positionV>
                <wp:extent cx="3888105" cy="434340"/>
                <wp:effectExtent l="0" t="0" r="0" b="3810"/>
                <wp:wrapNone/>
                <wp:docPr id="1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810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E1E" w:rsidRPr="006728DD" w:rsidRDefault="00A43441" w:rsidP="006728DD">
                            <w:pPr>
                              <w:pStyle w:val="4"/>
                              <w:jc w:val="both"/>
                              <w:rPr>
                                <w:b w:val="0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35" type="#_x0000_t202" style="position:absolute;margin-left:42.25pt;margin-top:15.5pt;width:306.15pt;height:34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C2E1E" w:rsidRPr="006728DD" w:rsidRDefault="00A43441" w:rsidP="006728DD">
                      <w:pPr>
                        <w:pStyle w:val="4"/>
                        <w:jc w:val="both"/>
                        <w:rPr>
                          <w:b w:val="0"/>
                          <w:i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  <w:lang w:val="ru-RU"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E02785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3786505</wp:posOffset>
                </wp:positionH>
                <wp:positionV relativeFrom="page">
                  <wp:posOffset>7170420</wp:posOffset>
                </wp:positionV>
                <wp:extent cx="3137535" cy="136525"/>
                <wp:effectExtent l="0" t="0" r="5715" b="0"/>
                <wp:wrapNone/>
                <wp:docPr id="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37535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8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VAsQA&#10;AADbAAAADwAAAGRycy9kb3ducmV2LnhtbESP3WoCMRCF7wt9hzCCdzWrqMhqFCsKrSLiD72ebsbs&#10;4maybKKub2+EQu9mOOc7c2Yya2wpblT7wrGCbicBQZw5XbBRcDquPkYgfEDWWDomBQ/yMJu+v00w&#10;1e7Oe7odghExhH2KCvIQqlRKn+Vk0XdcRRy1s6sthrjWRuoa7zHclrKXJENpseB4IceKFjlll8PV&#10;xhr9zfInM6ut+dzNu9dvuqwHv0ul2q1mPgYRqAn/5j/6S0duAK9f4gB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VQL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0278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826770</wp:posOffset>
                </wp:positionV>
                <wp:extent cx="3266440" cy="6343650"/>
                <wp:effectExtent l="0" t="0" r="0" b="0"/>
                <wp:wrapNone/>
                <wp:docPr id="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644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1">
                        <w:txbxContent>
                          <w:p w:rsid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0E26BA" w:rsidRDefault="000E26BA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E26BA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0E26B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оследствия употребления алкоголя</w:t>
                            </w:r>
                          </w:p>
                          <w:p w:rsidR="00227250" w:rsidRPr="000E26BA" w:rsidRDefault="00227250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Цирроз печени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Рак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Инсульт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Инфаркт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Разрушение головного мозга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Отравление алкоголем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Смерть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Феминизация мужчин — ослабление мужских и развити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 женских признаков, импотенция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Маскулинизация женщин — ослабление женски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х и развитие мужских признаков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Алкоголизм (дети пьющих родител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ей спиваются в 4-5 раз быстрее, ж</w:t>
                            </w: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енщины спиваются в силу биологических причин намного быстрее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мужчин)</w:t>
                            </w:r>
                          </w:p>
                          <w:p w:rsidR="0005351B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Срок (п</w:t>
                            </w:r>
                            <w:r w:rsidR="000E26BA"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      </w:r>
                          </w:p>
                          <w:p w:rsid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after="0" w:line="240" w:lineRule="auto"/>
                              <w:ind w:left="112" w:firstLine="110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27250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 чему приводит алкоголь?</w:t>
                            </w:r>
                          </w:p>
                          <w:p w:rsidR="00227250" w:rsidRDefault="00227250" w:rsidP="00227250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16" w:lineRule="exact"/>
                              <w:rPr>
                                <w:rFonts w:ascii="Calibri" w:eastAsia="Calibri" w:hAnsi="Calibri" w:cs="Microsoft Sans Serif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затрудняет речь, ходьбу!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</w:t>
                            </w:r>
                            <w:proofErr w:type="gramStart"/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</w:t>
                            </w:r>
                            <w:proofErr w:type="gramEnd"/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приводит к нечёткому видению!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нарушает координацию и замедляет реакцию!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притупляет чувствительность, и люди идут на неоправданный риск!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снижает внимание, нарушает память!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снижает способность ясно мыслить и принимать решения!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вызывает зависимость, приводит к алкоголизму, сокращает жизнь человека на 17-20 лет!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 является причиной появления раковых клеток, вызывает цирроз печени!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6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является причиной смерти от отравления!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причина насилия в семье, плохого обращения с детьми.</w:t>
                            </w:r>
                          </w:p>
                          <w:p w:rsidR="005A57BF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Алкоголь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- причина многих преступлений, в том числе дорожно-транспортных происшествий!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приводит к осложнениям беременности, выкидышам, патологиям плода и дальнейшим нарушениям развития ребенка.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before="5"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выводит кальций, зубы и кости разрушаются!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готовится из концентратов, раздражает слизистую желудка!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газированный коктейль — содержит консерванты, красящие вещества, </w:t>
                            </w:r>
                            <w:proofErr w:type="spellStart"/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ароматизаторы</w:t>
                            </w:r>
                            <w:proofErr w:type="spellEnd"/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которые вызывают аллергию!</w:t>
                            </w:r>
                          </w:p>
                          <w:p w:rsidR="00227250" w:rsidRPr="00227250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6" type="#_x0000_t202" style="position:absolute;margin-left:4in;margin-top:65.1pt;width:257.2pt;height:499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0E26BA" w:rsidRDefault="000E26BA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0E26BA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0E26BA"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>оследствия употребления алкоголя</w:t>
                      </w:r>
                    </w:p>
                    <w:p w:rsidR="00227250" w:rsidRPr="000E26BA" w:rsidRDefault="00227250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Цирроз печени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Рак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Инсульт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Инфаркт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Разрушение головного мозга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Отравление алкоголем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Смерть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Феминизация мужчин — ослабление мужских и развити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 женских признаков, импотенция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Маскулинизация женщин — ослабление женски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х и развитие мужских признаков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Алкоголизм (дети пьющих родител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ей спиваются в 4-5 раз быстрее, ж</w:t>
                      </w: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енщины спиваются в силу биологических причин намного быстрее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 xml:space="preserve"> мужчин)</w:t>
                      </w:r>
                    </w:p>
                    <w:p w:rsidR="0005351B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Срок (п</w:t>
                      </w:r>
                      <w:r w:rsidR="000E26BA" w:rsidRPr="00227250">
                        <w:rPr>
                          <w:sz w:val="22"/>
                          <w:szCs w:val="22"/>
                          <w:lang w:val="ru-RU"/>
                        </w:rPr>
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</w:r>
                    </w:p>
                    <w:p w:rsid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after="0" w:line="240" w:lineRule="auto"/>
                        <w:ind w:left="112" w:firstLine="110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227250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 чему приводит алкоголь?</w:t>
                      </w:r>
                    </w:p>
                    <w:p w:rsidR="00227250" w:rsidRDefault="00227250" w:rsidP="00227250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16" w:lineRule="exact"/>
                        <w:rPr>
                          <w:rFonts w:ascii="Calibri" w:eastAsia="Calibri" w:hAnsi="Calibri" w:cs="Microsoft Sans Serif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затрудняет речь, ходьбу!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</w:t>
                      </w:r>
                      <w:proofErr w:type="gramStart"/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</w:t>
                      </w:r>
                      <w:proofErr w:type="gramEnd"/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приводит к нечёткому видению!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нарушает координацию и замедляет реакцию!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притупляет чувствительность, и люди идут на неоправданный риск!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снижает внимание, нарушает память!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снижает способность ясно мыслить и принимать решения!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вызывает зависимость, приводит к алкоголизму, сокращает жизнь человека на 17-20 лет!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 является причиной появления раковых клеток, вызывает цирроз печени!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629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является причиной смерти от отравления!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причина насилия в семье, плохого обращения с детьми.</w:t>
                      </w:r>
                    </w:p>
                    <w:p w:rsidR="005A57BF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Алкоголь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- причина многих преступлений, в том числе дорожно-транспортных происшествий!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приводит к осложнениям беременности, выкидышам, патологиям плода и дальнейшим нарушениям развития ребенка.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before="5"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выводит кальций, зубы и кости разрушаются!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готовится из концентратов, раздражает слизистую желудка!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газированный коктейль — содержит консерванты, красящие вещества, </w:t>
                      </w:r>
                      <w:proofErr w:type="spellStart"/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ароматизаторы</w:t>
                      </w:r>
                      <w:proofErr w:type="spellEnd"/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которые вызывают аллергию!</w:t>
                      </w:r>
                    </w:p>
                    <w:p w:rsidR="00227250" w:rsidRPr="00227250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78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3082290</wp:posOffset>
                </wp:positionH>
                <wp:positionV relativeFrom="page">
                  <wp:posOffset>4703445</wp:posOffset>
                </wp:positionV>
                <wp:extent cx="234950" cy="352425"/>
                <wp:effectExtent l="0" t="0" r="0" b="9525"/>
                <wp:wrapNone/>
                <wp:docPr id="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7" type="#_x0000_t202" style="position:absolute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zAtQ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E0278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914400</wp:posOffset>
                </wp:positionV>
                <wp:extent cx="2922905" cy="6579870"/>
                <wp:effectExtent l="0" t="0" r="0" b="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905" cy="65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821" w:rsidRPr="00B53821" w:rsidRDefault="00B53821" w:rsidP="000E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6"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– 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доказали…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что у юношей и девушек алкоголизм как тяжелая,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трудно излечимая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контроль за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своими действиями.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      </w:r>
                          </w:p>
                          <w:p w:rsidR="000E26BA" w:rsidRPr="00B53821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выяснили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что под влиянием спиртных напитков в коре больших полушарий головного мозга в след за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усиливающемся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A537EB" w:rsidRPr="003A1A56" w:rsidRDefault="00A537EB" w:rsidP="006728DD">
                            <w:pPr>
                              <w:pStyle w:val="a6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8" type="#_x0000_t202" style="position:absolute;margin-left:31.05pt;margin-top:1in;width:230.15pt;height:51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53821" w:rsidRPr="00B53821" w:rsidRDefault="00B53821" w:rsidP="000E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16"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– 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доказали…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</w:r>
                    </w:p>
                    <w:p w:rsidR="000E26BA" w:rsidRPr="00B53821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выяснили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A537EB" w:rsidRPr="003A1A56" w:rsidRDefault="00A537EB" w:rsidP="006728DD">
                      <w:pPr>
                        <w:pStyle w:val="a6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785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690245</wp:posOffset>
                </wp:positionV>
                <wp:extent cx="8561070" cy="136525"/>
                <wp:effectExtent l="0" t="0" r="0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561070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11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0278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690245</wp:posOffset>
                </wp:positionV>
                <wp:extent cx="3257550" cy="6567805"/>
                <wp:effectExtent l="0" t="0" r="0" b="4445"/>
                <wp:wrapNone/>
                <wp:docPr id="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57550" cy="656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9" type="#_x0000_t202" style="position:absolute;margin-left:563.3pt;margin-top:54.35pt;width:256.5pt;height:517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z2BQ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8I4DOGqhLsojOLEC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E02785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ge">
                  <wp:posOffset>2797175</wp:posOffset>
                </wp:positionV>
                <wp:extent cx="878840" cy="662940"/>
                <wp:effectExtent l="3175" t="0" r="3810" b="0"/>
                <wp:wrapNone/>
                <wp:docPr id="1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F7" w:rsidRPr="00FE61F7" w:rsidRDefault="00FE61F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40" type="#_x0000_t202" style="position:absolute;margin-left:199.75pt;margin-top:220.25pt;width:69.2pt;height:52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Am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" filled="f" stroked="f">
                <v:textbox>
                  <w:txbxContent>
                    <w:p w:rsidR="00FE61F7" w:rsidRPr="00FE61F7" w:rsidRDefault="00FE61F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E"/>
    <w:rsid w:val="0005351B"/>
    <w:rsid w:val="000C177B"/>
    <w:rsid w:val="000E26BA"/>
    <w:rsid w:val="00177EDA"/>
    <w:rsid w:val="001B7F4C"/>
    <w:rsid w:val="00202F32"/>
    <w:rsid w:val="00227250"/>
    <w:rsid w:val="002430E3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5C10DC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A03367"/>
    <w:rsid w:val="00A43441"/>
    <w:rsid w:val="00A537EB"/>
    <w:rsid w:val="00AF1027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E02785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A8D7-E1DD-4E42-867C-4818B963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8</cp:lastModifiedBy>
  <cp:revision>5</cp:revision>
  <cp:lastPrinted>2012-04-07T07:25:00Z</cp:lastPrinted>
  <dcterms:created xsi:type="dcterms:W3CDTF">2016-11-22T11:02:00Z</dcterms:created>
  <dcterms:modified xsi:type="dcterms:W3CDTF">2016-11-30T06:36:00Z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